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76" w:type="pct"/>
        <w:jc w:val="center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4"/>
        <w:gridCol w:w="1196"/>
        <w:gridCol w:w="390"/>
        <w:gridCol w:w="950"/>
        <w:gridCol w:w="388"/>
        <w:gridCol w:w="1168"/>
        <w:gridCol w:w="737"/>
        <w:gridCol w:w="2074"/>
        <w:gridCol w:w="836"/>
        <w:gridCol w:w="701"/>
        <w:gridCol w:w="770"/>
        <w:gridCol w:w="759"/>
        <w:gridCol w:w="188"/>
        <w:gridCol w:w="850"/>
        <w:gridCol w:w="2079"/>
        <w:gridCol w:w="138"/>
        <w:gridCol w:w="36"/>
      </w:tblGrid>
      <w:tr w:rsidR="00637A46" w:rsidRPr="00D71104" w14:paraId="227E5F2E" w14:textId="77777777" w:rsidTr="008B7B63">
        <w:trPr>
          <w:gridAfter w:val="1"/>
          <w:wAfter w:w="13" w:type="pct"/>
          <w:cantSplit/>
          <w:trHeight w:val="409"/>
          <w:jc w:val="center"/>
        </w:trPr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C932E" w14:textId="4B992028" w:rsidR="00637A46" w:rsidRPr="00B962C3" w:rsidRDefault="00117C52" w:rsidP="00F60B38">
            <w:pPr>
              <w:pStyle w:val="youthaf0footer"/>
              <w:tabs>
                <w:tab w:val="left" w:pos="2093"/>
              </w:tabs>
              <w:ind w:left="0"/>
              <w:rPr>
                <w:rFonts w:cs="Arial"/>
                <w:color w:val="auto"/>
                <w:szCs w:val="16"/>
              </w:rPr>
            </w:pPr>
            <w:r>
              <w:rPr>
                <w:lang w:val="de-DE" w:eastAsia="de-DE"/>
              </w:rPr>
              <w:drawing>
                <wp:inline distT="0" distB="0" distL="0" distR="0" wp14:anchorId="09530567" wp14:editId="5461EB9F">
                  <wp:extent cx="1866900" cy="1209675"/>
                  <wp:effectExtent l="0" t="0" r="0" b="9525"/>
                  <wp:docPr id="1" name="Grafik 1" descr="C:\Users\peil\AppData\Local\Microsoft\Windows\Temporary Internet Files\Content.Word\Official_Off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peil\AppData\Local\Microsoft\Windows\Temporary Internet Files\Content.Word\Official_Off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E74C83" w14:textId="77777777" w:rsidR="008B7B63" w:rsidRDefault="008B7B63" w:rsidP="008B7B63">
            <w:pPr>
              <w:pStyle w:val="youthaf0footer"/>
              <w:spacing w:before="0"/>
              <w:ind w:left="0"/>
              <w:jc w:val="center"/>
              <w:rPr>
                <w:b/>
                <w:sz w:val="34"/>
                <w:szCs w:val="34"/>
                <w:lang w:val="de-DE"/>
              </w:rPr>
            </w:pPr>
          </w:p>
          <w:p w14:paraId="0D6F20B9" w14:textId="77777777" w:rsidR="008B7B63" w:rsidRDefault="008B7B63" w:rsidP="008B7B63">
            <w:pPr>
              <w:pStyle w:val="youthaf0footer"/>
              <w:spacing w:before="0"/>
              <w:ind w:left="0"/>
              <w:jc w:val="center"/>
              <w:rPr>
                <w:b/>
                <w:sz w:val="34"/>
                <w:szCs w:val="34"/>
                <w:lang w:val="de-DE"/>
              </w:rPr>
            </w:pPr>
          </w:p>
          <w:p w14:paraId="7B471898" w14:textId="77777777" w:rsidR="008B7B63" w:rsidRDefault="008B7B63" w:rsidP="008B7B63">
            <w:pPr>
              <w:pStyle w:val="youthaf0footer"/>
              <w:spacing w:before="0"/>
              <w:ind w:left="0"/>
              <w:jc w:val="center"/>
              <w:rPr>
                <w:b/>
                <w:sz w:val="34"/>
                <w:szCs w:val="34"/>
                <w:lang w:val="de-DE"/>
              </w:rPr>
            </w:pPr>
            <w:r w:rsidRPr="008B7B63">
              <w:rPr>
                <w:b/>
                <w:sz w:val="34"/>
                <w:szCs w:val="34"/>
                <w:lang w:val="de-DE"/>
              </w:rPr>
              <w:t>List of participants – TeilnehmerInnenliste</w:t>
            </w:r>
          </w:p>
          <w:p w14:paraId="718772AE" w14:textId="77777777" w:rsidR="00201F1D" w:rsidRPr="008B7B63" w:rsidRDefault="00201F1D" w:rsidP="008B7B63">
            <w:pPr>
              <w:pStyle w:val="youthaf0footer"/>
              <w:spacing w:before="0"/>
              <w:ind w:left="0"/>
              <w:jc w:val="center"/>
              <w:rPr>
                <w:b/>
                <w:sz w:val="34"/>
                <w:szCs w:val="34"/>
                <w:lang w:val="de-DE"/>
              </w:rPr>
            </w:pPr>
            <w:r w:rsidRPr="008B7B63">
              <w:rPr>
                <w:b/>
                <w:sz w:val="34"/>
                <w:szCs w:val="34"/>
                <w:lang w:val="de-DE"/>
              </w:rPr>
              <w:t>Vorbereitender Planungsbesuch</w:t>
            </w:r>
          </w:p>
          <w:p w14:paraId="744779F7" w14:textId="77777777" w:rsidR="00637A46" w:rsidRPr="008B7B63" w:rsidRDefault="00637A46" w:rsidP="003324C6">
            <w:pPr>
              <w:pStyle w:val="youthaf0footer"/>
              <w:spacing w:before="120"/>
              <w:ind w:left="0"/>
              <w:jc w:val="center"/>
              <w:rPr>
                <w:b/>
                <w:sz w:val="34"/>
                <w:szCs w:val="34"/>
                <w:lang w:val="de-DE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E333" w14:textId="0FE798E6" w:rsidR="00637A46" w:rsidRPr="00B962C3" w:rsidRDefault="00117C52" w:rsidP="00F60B38">
            <w:pPr>
              <w:pStyle w:val="youthaf0footer"/>
              <w:ind w:left="0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lang w:val="de-DE" w:eastAsia="de-DE"/>
              </w:rPr>
              <w:drawing>
                <wp:inline distT="0" distB="0" distL="0" distR="0" wp14:anchorId="5102F355" wp14:editId="34ED5521">
                  <wp:extent cx="1457325" cy="419100"/>
                  <wp:effectExtent l="0" t="0" r="9525" b="0"/>
                  <wp:docPr id="2" name="Bild 11" descr="C:\Users\engels\Desktop\EU%20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C:\Users\engels\Desktop\EU%20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013" w14:textId="77777777" w:rsidR="00637A46" w:rsidRPr="00825487" w:rsidRDefault="00637A46" w:rsidP="00F60B38">
            <w:pPr>
              <w:pStyle w:val="youthaf0footer"/>
              <w:ind w:left="0"/>
              <w:rPr>
                <w:rFonts w:cs="Arial"/>
                <w:lang w:val="de-DE" w:eastAsia="de-DE"/>
              </w:rPr>
            </w:pPr>
          </w:p>
        </w:tc>
      </w:tr>
      <w:tr w:rsidR="00637A46" w:rsidRPr="00B962C3" w14:paraId="715F4AF8" w14:textId="77777777" w:rsidTr="008B7B63">
        <w:trPr>
          <w:gridAfter w:val="13"/>
          <w:wAfter w:w="3873" w:type="pct"/>
          <w:cantSplit/>
          <w:trHeight w:val="286"/>
          <w:tblHeader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F3A" w14:textId="77777777" w:rsidR="00637A46" w:rsidRPr="005D0D90" w:rsidRDefault="00637A46" w:rsidP="00F60B38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73E8" w14:textId="77777777" w:rsidR="00637A46" w:rsidRPr="005D0D90" w:rsidRDefault="00637A46" w:rsidP="00F60B38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</w:p>
        </w:tc>
      </w:tr>
      <w:tr w:rsidR="00637A46" w:rsidRPr="00284D80" w14:paraId="392DBA52" w14:textId="77777777" w:rsidTr="008B7B63">
        <w:trPr>
          <w:cantSplit/>
          <w:trHeight w:val="362"/>
          <w:jc w:val="center"/>
        </w:trPr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511" w14:textId="77777777" w:rsidR="00637A46" w:rsidRPr="00284D80" w:rsidRDefault="00637A46" w:rsidP="00637A46">
            <w:pPr>
              <w:pStyle w:val="youthafscent"/>
              <w:spacing w:before="40" w:after="20"/>
              <w:jc w:val="left"/>
              <w:rPr>
                <w:rFonts w:ascii="Calibri" w:hAnsi="Calibri" w:cs="Arial"/>
                <w:b/>
                <w:sz w:val="20"/>
                <w:lang w:val="de-DE"/>
              </w:rPr>
            </w:pPr>
            <w:r w:rsidRPr="00284D8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Organisation:</w:t>
            </w:r>
            <w:r w:rsidRPr="00284D80">
              <w:rPr>
                <w:rFonts w:ascii="Calibri" w:hAnsi="Calibri"/>
                <w:b/>
                <w:lang w:val="en-US"/>
              </w:rPr>
              <w:t xml:space="preserve"> 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instrText xml:space="preserve"> FORMTEXT </w:instrTex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separate"/>
            </w:r>
            <w:bookmarkStart w:id="0" w:name="_GoBack"/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bookmarkEnd w:id="0"/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end"/>
            </w:r>
            <w:r w:rsidRPr="00284D80">
              <w:rPr>
                <w:rFonts w:ascii="Calibri" w:hAnsi="Calibri"/>
                <w:lang w:val="de-DE"/>
              </w:rPr>
              <w:br/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7972" w14:textId="77777777" w:rsidR="00637A46" w:rsidRPr="00284D80" w:rsidRDefault="00637A46" w:rsidP="003324C6">
            <w:pPr>
              <w:pStyle w:val="youthafscent"/>
              <w:jc w:val="left"/>
              <w:rPr>
                <w:rFonts w:ascii="Calibri" w:hAnsi="Calibri" w:cs="Arial"/>
                <w:b/>
                <w:sz w:val="20"/>
                <w:lang w:val="de-DE"/>
              </w:rPr>
            </w:pPr>
            <w:r w:rsidRPr="00284D80">
              <w:rPr>
                <w:rFonts w:ascii="Calibri" w:hAnsi="Calibri"/>
                <w:b/>
                <w:sz w:val="22"/>
                <w:szCs w:val="22"/>
                <w:lang w:val="de-DE"/>
              </w:rPr>
              <w:t>Unterschrift der Aufnahmeorganisation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instrText xml:space="preserve"> FORMTEXT </w:instrTex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separate"/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F662" w14:textId="77777777" w:rsidR="00637A46" w:rsidRPr="00284D80" w:rsidRDefault="00637A46" w:rsidP="003324C6">
            <w:pPr>
              <w:pStyle w:val="youthafscent"/>
              <w:jc w:val="left"/>
              <w:rPr>
                <w:rFonts w:ascii="Calibri" w:hAnsi="Calibri" w:cs="Arial"/>
                <w:b/>
                <w:sz w:val="20"/>
                <w:lang w:val="de-DE"/>
              </w:rPr>
            </w:pPr>
            <w:r w:rsidRPr="00284D80">
              <w:rPr>
                <w:rFonts w:ascii="Calibri" w:hAnsi="Calibri"/>
                <w:b/>
                <w:sz w:val="22"/>
                <w:szCs w:val="22"/>
                <w:lang w:val="de-DE"/>
              </w:rPr>
              <w:t>Dates of activity/</w:t>
            </w:r>
            <w:r w:rsidRPr="00284D80">
              <w:rPr>
                <w:rFonts w:ascii="Calibri" w:hAnsi="Calibri"/>
                <w:b/>
                <w:sz w:val="22"/>
                <w:szCs w:val="22"/>
                <w:lang w:val="de-DE"/>
              </w:rPr>
              <w:br/>
              <w:t>Zeitraum der Aktivität: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instrText xml:space="preserve"> FORMTEXT </w:instrTex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separate"/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0411" w14:textId="77777777" w:rsidR="00637A46" w:rsidRPr="00284D80" w:rsidRDefault="00637A46" w:rsidP="00F60B38">
            <w:pPr>
              <w:pStyle w:val="youthafscent"/>
              <w:jc w:val="left"/>
              <w:rPr>
                <w:rFonts w:ascii="Calibri" w:hAnsi="Calibri" w:cs="Arial"/>
                <w:b/>
                <w:sz w:val="24"/>
                <w:szCs w:val="24"/>
                <w:lang w:val="de-DE"/>
              </w:rPr>
            </w:pPr>
            <w:r w:rsidRPr="00284D80">
              <w:rPr>
                <w:rFonts w:ascii="Calibri" w:hAnsi="Calibri"/>
                <w:sz w:val="22"/>
                <w:szCs w:val="22"/>
                <w:lang w:val="de-DE"/>
              </w:rPr>
              <w:t>Veranstaltungsort: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instrText xml:space="preserve"> FORMTEXT </w:instrTex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separate"/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t> </w:t>
            </w:r>
            <w:r w:rsidRPr="00284D80">
              <w:rPr>
                <w:rFonts w:ascii="Calibri" w:hAnsi="Calibri"/>
                <w:sz w:val="24"/>
                <w:szCs w:val="24"/>
                <w:lang w:val="de-DE"/>
              </w:rPr>
              <w:fldChar w:fldCharType="end"/>
            </w:r>
          </w:p>
        </w:tc>
      </w:tr>
      <w:tr w:rsidR="00637A46" w:rsidRPr="00284D80" w14:paraId="2AE27236" w14:textId="77777777" w:rsidTr="00637A46">
        <w:trPr>
          <w:cantSplit/>
          <w:trHeight w:val="551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51B3D5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No.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CB644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Surname, first name</w:t>
            </w:r>
          </w:p>
          <w:p w14:paraId="349917E9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Nachname,Vorname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70AE0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Ho</w:t>
            </w:r>
            <w:r w:rsidRPr="00284D80">
              <w:rPr>
                <w:rFonts w:ascii="Calibri" w:hAnsi="Calibri" w:cs="Arial"/>
                <w:szCs w:val="16"/>
              </w:rPr>
              <w:t>me address</w:t>
            </w:r>
            <w:r w:rsidRPr="00284D80">
              <w:rPr>
                <w:rFonts w:ascii="Calibri" w:hAnsi="Calibri" w:cs="Arial"/>
                <w:szCs w:val="16"/>
              </w:rPr>
              <w:br/>
              <w:t>Adresse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A92D49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Country of residence</w:t>
            </w:r>
          </w:p>
          <w:p w14:paraId="173B1161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Wohnsitz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167122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e-mail address</w:t>
            </w:r>
            <w:r w:rsidRPr="00284D80">
              <w:rPr>
                <w:rFonts w:ascii="Calibri" w:hAnsi="Calibri" w:cs="Arial"/>
                <w:szCs w:val="16"/>
              </w:rPr>
              <w:br/>
              <w:t>E-Mail Adresse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FEF65A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Female (F)/ Male (M)</w:t>
            </w:r>
          </w:p>
          <w:p w14:paraId="5B3D9BBB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Mann (M)/ Frau (F)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C483F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  <w:lang w:val="de-DE"/>
              </w:rPr>
            </w:pPr>
            <w:r w:rsidRPr="00284D80">
              <w:rPr>
                <w:rFonts w:ascii="Calibri" w:hAnsi="Calibri" w:cs="Arial"/>
                <w:szCs w:val="16"/>
                <w:lang w:val="de-DE"/>
              </w:rPr>
              <w:t>Participant (P)/ Leader (L) TeilnehmerIn (T)/ BetreuerIn (B)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BC87A1" w14:textId="77777777" w:rsidR="00637A46" w:rsidRPr="00284D80" w:rsidRDefault="00637A46" w:rsidP="00DE69B6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Date of birth/Geb. Datum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AC1729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Date of arrival</w:t>
            </w:r>
          </w:p>
          <w:p w14:paraId="0D015A69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Ankunftsdatum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F631CF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Date of departure</w:t>
            </w:r>
          </w:p>
          <w:p w14:paraId="0AE18681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Abreisedatum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F1AE1A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Signature</w:t>
            </w:r>
          </w:p>
          <w:p w14:paraId="3AB0C781" w14:textId="77777777" w:rsidR="00637A46" w:rsidRPr="00284D80" w:rsidRDefault="00637A46" w:rsidP="00337C5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szCs w:val="16"/>
              </w:rPr>
            </w:pPr>
            <w:r w:rsidRPr="00284D80">
              <w:rPr>
                <w:rFonts w:ascii="Calibri" w:hAnsi="Calibri" w:cs="Arial"/>
                <w:szCs w:val="16"/>
              </w:rPr>
              <w:t>Unterschrift</w:t>
            </w:r>
          </w:p>
        </w:tc>
      </w:tr>
    </w:tbl>
    <w:p w14:paraId="4C444CFF" w14:textId="77777777" w:rsidR="00EF7216" w:rsidRDefault="00EF7216" w:rsidP="00F60B38">
      <w:pPr>
        <w:rPr>
          <w:rFonts w:ascii="Calibri" w:hAnsi="Calibri" w:cs="Calibri"/>
          <w:sz w:val="16"/>
          <w:szCs w:val="16"/>
          <w:lang w:val="en-US"/>
        </w:rPr>
        <w:sectPr w:rsidR="00EF7216" w:rsidSect="00886368">
          <w:footerReference w:type="default" r:id="rId17"/>
          <w:footerReference w:type="first" r:id="rId18"/>
          <w:pgSz w:w="16840" w:h="11907" w:orient="landscape" w:code="9"/>
          <w:pgMar w:top="567" w:right="567" w:bottom="567" w:left="567" w:header="567" w:footer="567" w:gutter="0"/>
          <w:pgBorders w:offsetFrom="page">
            <w:left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4376" w:type="pct"/>
        <w:jc w:val="center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3"/>
        <w:gridCol w:w="1586"/>
        <w:gridCol w:w="2506"/>
        <w:gridCol w:w="737"/>
        <w:gridCol w:w="2074"/>
        <w:gridCol w:w="836"/>
        <w:gridCol w:w="701"/>
        <w:gridCol w:w="770"/>
        <w:gridCol w:w="947"/>
        <w:gridCol w:w="850"/>
        <w:gridCol w:w="2254"/>
      </w:tblGrid>
      <w:tr w:rsidR="00637A46" w:rsidRPr="00284D80" w14:paraId="02AED934" w14:textId="77777777" w:rsidTr="00637A46">
        <w:trPr>
          <w:cantSplit/>
          <w:trHeight w:val="68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A222" w14:textId="77777777" w:rsidR="00637A46" w:rsidRPr="00284D80" w:rsidRDefault="00637A46" w:rsidP="00F60B3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7D8" w14:textId="77777777" w:rsidR="00637A46" w:rsidRPr="00284D80" w:rsidRDefault="00637A46" w:rsidP="00F60B3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F5C1" w14:textId="77777777" w:rsidR="00637A46" w:rsidRPr="00284D80" w:rsidRDefault="00637A46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E01" w14:textId="77777777" w:rsidR="00637A46" w:rsidRPr="00284D80" w:rsidRDefault="00637A46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B60" w14:textId="77777777" w:rsidR="00637A46" w:rsidRPr="00284D80" w:rsidRDefault="00637A46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8DD" w14:textId="77777777" w:rsidR="00637A46" w:rsidRPr="00284D80" w:rsidRDefault="00637A46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AD9" w14:textId="77777777" w:rsidR="00637A46" w:rsidRPr="00284D80" w:rsidRDefault="00637A46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C207" w14:textId="77777777" w:rsidR="00637A46" w:rsidRPr="00284D80" w:rsidRDefault="00637A46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D0E" w14:textId="77777777" w:rsidR="00637A46" w:rsidRPr="00284D80" w:rsidRDefault="00637A46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2A3" w14:textId="77777777" w:rsidR="00637A46" w:rsidRPr="00284D80" w:rsidRDefault="00637A46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C08" w14:textId="77777777" w:rsidR="00637A46" w:rsidRPr="00284D80" w:rsidRDefault="00637A46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CF5F82" w14:textId="77777777" w:rsidR="00AC09DC" w:rsidRPr="00284D80" w:rsidRDefault="00AC09DC" w:rsidP="00AC09DC">
      <w:pPr>
        <w:rPr>
          <w:rFonts w:ascii="Calibri" w:hAnsi="Calibri"/>
        </w:rPr>
      </w:pPr>
    </w:p>
    <w:p w14:paraId="168FB9E0" w14:textId="77777777" w:rsidR="00AC09DC" w:rsidRPr="00C96C2E" w:rsidRDefault="00AC09DC" w:rsidP="00AC09DC">
      <w:pPr>
        <w:rPr>
          <w:rFonts w:ascii="Calibri" w:hAnsi="Calibri" w:cs="Calibri"/>
          <w:sz w:val="14"/>
          <w:szCs w:val="14"/>
        </w:rPr>
      </w:pPr>
    </w:p>
    <w:p w14:paraId="22DA80F6" w14:textId="77777777" w:rsidR="00FF5E0C" w:rsidRPr="00C96C2E" w:rsidRDefault="00FF5E0C" w:rsidP="00FF5E0C">
      <w:pPr>
        <w:pStyle w:val="youthaftcomment"/>
        <w:spacing w:before="0" w:after="0"/>
        <w:jc w:val="both"/>
        <w:rPr>
          <w:rFonts w:ascii="Calibri" w:hAnsi="Calibri" w:cs="Calibri"/>
          <w:i w:val="0"/>
          <w:sz w:val="4"/>
          <w:szCs w:val="4"/>
        </w:rPr>
      </w:pPr>
    </w:p>
    <w:p w14:paraId="3392299C" w14:textId="77777777" w:rsidR="00AC09DC" w:rsidRDefault="00AC09DC" w:rsidP="00FF5E0C">
      <w:pPr>
        <w:rPr>
          <w:rFonts w:ascii="Arial" w:hAnsi="Arial" w:cs="Arial"/>
          <w:sz w:val="8"/>
          <w:szCs w:val="8"/>
        </w:rPr>
      </w:pPr>
    </w:p>
    <w:sectPr w:rsidR="00AC09DC" w:rsidSect="00EF7216">
      <w:type w:val="continuous"/>
      <w:pgSz w:w="16840" w:h="11907" w:orient="landscape" w:code="9"/>
      <w:pgMar w:top="567" w:right="567" w:bottom="567" w:left="567" w:header="567" w:footer="567" w:gutter="0"/>
      <w:pgBorders w:offsetFrom="page">
        <w:left w:val="single" w:sz="4" w:space="24" w:color="auto"/>
        <w:right w:val="single" w:sz="4" w:space="24" w:color="auto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11975" w14:textId="77777777" w:rsidR="005A6EE0" w:rsidRDefault="005A6EE0">
      <w:r>
        <w:separator/>
      </w:r>
    </w:p>
    <w:p w14:paraId="7BEA89D9" w14:textId="77777777" w:rsidR="005A6EE0" w:rsidRDefault="005A6EE0"/>
  </w:endnote>
  <w:endnote w:type="continuationSeparator" w:id="0">
    <w:p w14:paraId="63A06409" w14:textId="77777777" w:rsidR="005A6EE0" w:rsidRDefault="005A6EE0">
      <w:r>
        <w:continuationSeparator/>
      </w:r>
    </w:p>
    <w:p w14:paraId="1B2A925A" w14:textId="77777777" w:rsidR="005A6EE0" w:rsidRDefault="005A6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5976" w14:textId="77777777" w:rsidR="009B1355" w:rsidRPr="005914F5" w:rsidRDefault="009B1355">
    <w:pPr>
      <w:pStyle w:val="youthaf0footer"/>
      <w:tabs>
        <w:tab w:val="left" w:pos="3469"/>
      </w:tabs>
      <w:rPr>
        <w:lang w:val="de-DE"/>
      </w:rPr>
    </w:pPr>
    <w:r w:rsidRPr="005914F5">
      <w:rPr>
        <w:lang w:val="de-DE"/>
      </w:rPr>
      <w:t>EU-Programm</w:t>
    </w:r>
    <w:r w:rsidR="00362B02">
      <w:rPr>
        <w:lang w:val="de-DE"/>
      </w:rPr>
      <w:t xml:space="preserve"> Erasmus+ </w:t>
    </w:r>
    <w:r w:rsidRPr="005914F5">
      <w:rPr>
        <w:lang w:val="de-DE"/>
      </w:rPr>
      <w:t>JUGEND IN AKTION</w:t>
    </w:r>
    <w:r w:rsidRPr="005914F5">
      <w:rPr>
        <w:lang w:val="de-DE"/>
      </w:rPr>
      <w:tab/>
    </w:r>
    <w:r w:rsidR="004106D7">
      <w:rPr>
        <w:lang w:val="de-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711E8" w14:textId="77777777" w:rsidR="009B1355" w:rsidRPr="0054065A" w:rsidRDefault="009B1355">
    <w:pPr>
      <w:pStyle w:val="youthaf0footer"/>
      <w:rPr>
        <w:lang w:val="de-DE"/>
      </w:rPr>
    </w:pPr>
    <w:r w:rsidRPr="0054065A">
      <w:rPr>
        <w:lang w:val="de-DE"/>
      </w:rPr>
      <w:t>EU-Programm JUGEND IN AKTION</w:t>
    </w:r>
    <w:r w:rsidRPr="0054065A">
      <w:rPr>
        <w:lang w:val="de-DE"/>
      </w:rPr>
      <w:tab/>
      <w:t>gültige Version ab 01.01.201</w:t>
    </w:r>
    <w:r>
      <w:rPr>
        <w:lang w:val="de-D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DDAD4" w14:textId="77777777" w:rsidR="005A6EE0" w:rsidRDefault="005A6EE0">
      <w:r>
        <w:separator/>
      </w:r>
    </w:p>
    <w:p w14:paraId="55010288" w14:textId="77777777" w:rsidR="005A6EE0" w:rsidRDefault="005A6EE0"/>
  </w:footnote>
  <w:footnote w:type="continuationSeparator" w:id="0">
    <w:p w14:paraId="60713513" w14:textId="77777777" w:rsidR="005A6EE0" w:rsidRDefault="005A6EE0">
      <w:r>
        <w:continuationSeparator/>
      </w:r>
    </w:p>
    <w:p w14:paraId="720DF217" w14:textId="77777777" w:rsidR="005A6EE0" w:rsidRDefault="005A6E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46"/>
    <w:multiLevelType w:val="hybridMultilevel"/>
    <w:tmpl w:val="F20092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33379"/>
    <w:multiLevelType w:val="hybridMultilevel"/>
    <w:tmpl w:val="CEAAC4BA"/>
    <w:lvl w:ilvl="0" w:tplc="2C3454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0C29"/>
    <w:multiLevelType w:val="singleLevel"/>
    <w:tmpl w:val="08090001"/>
    <w:lvl w:ilvl="0">
      <w:start w:val="1"/>
      <w:numFmt w:val="bullet"/>
      <w:pStyle w:val="youthaftit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59250C4"/>
    <w:multiLevelType w:val="multilevel"/>
    <w:tmpl w:val="12384672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1842C1"/>
    <w:multiLevelType w:val="hybridMultilevel"/>
    <w:tmpl w:val="EB1054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B6DC8"/>
    <w:multiLevelType w:val="multi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08B54DA"/>
    <w:multiLevelType w:val="hybridMultilevel"/>
    <w:tmpl w:val="03E253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41DFD"/>
    <w:multiLevelType w:val="hybridMultilevel"/>
    <w:tmpl w:val="5472FCB6"/>
    <w:lvl w:ilvl="0" w:tplc="2C3454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DA43CB"/>
    <w:multiLevelType w:val="hybridMultilevel"/>
    <w:tmpl w:val="1710F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C70B7"/>
    <w:multiLevelType w:val="hybridMultilevel"/>
    <w:tmpl w:val="DB0297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0227F"/>
    <w:multiLevelType w:val="hybridMultilevel"/>
    <w:tmpl w:val="47FAD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PMvYa4SdIO6xwntA85+Ux/U8QQ=" w:salt="LQDNBl5Nke8zZhgezEVoT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22"/>
    <w:rsid w:val="00001F9C"/>
    <w:rsid w:val="00002175"/>
    <w:rsid w:val="0000321E"/>
    <w:rsid w:val="0000589B"/>
    <w:rsid w:val="000066D7"/>
    <w:rsid w:val="00007398"/>
    <w:rsid w:val="00015940"/>
    <w:rsid w:val="000168DE"/>
    <w:rsid w:val="00022786"/>
    <w:rsid w:val="00023557"/>
    <w:rsid w:val="0002565E"/>
    <w:rsid w:val="00057B02"/>
    <w:rsid w:val="00062DC7"/>
    <w:rsid w:val="000651B2"/>
    <w:rsid w:val="000657B4"/>
    <w:rsid w:val="00076647"/>
    <w:rsid w:val="00076C22"/>
    <w:rsid w:val="00077B18"/>
    <w:rsid w:val="00094AEB"/>
    <w:rsid w:val="00094E69"/>
    <w:rsid w:val="0009648A"/>
    <w:rsid w:val="000A0687"/>
    <w:rsid w:val="000B77C9"/>
    <w:rsid w:val="000C5CF9"/>
    <w:rsid w:val="000E2368"/>
    <w:rsid w:val="000E320D"/>
    <w:rsid w:val="000E433B"/>
    <w:rsid w:val="000E6D73"/>
    <w:rsid w:val="000F2240"/>
    <w:rsid w:val="00101FB0"/>
    <w:rsid w:val="001035FC"/>
    <w:rsid w:val="00115111"/>
    <w:rsid w:val="00116C18"/>
    <w:rsid w:val="00117C52"/>
    <w:rsid w:val="00117EAE"/>
    <w:rsid w:val="00120BBD"/>
    <w:rsid w:val="00122046"/>
    <w:rsid w:val="00126748"/>
    <w:rsid w:val="00133481"/>
    <w:rsid w:val="00135BF9"/>
    <w:rsid w:val="0014398E"/>
    <w:rsid w:val="00143F7F"/>
    <w:rsid w:val="0014544D"/>
    <w:rsid w:val="00154C35"/>
    <w:rsid w:val="00154D15"/>
    <w:rsid w:val="001562DF"/>
    <w:rsid w:val="00156F2C"/>
    <w:rsid w:val="00156F49"/>
    <w:rsid w:val="00160B66"/>
    <w:rsid w:val="00164274"/>
    <w:rsid w:val="0016582E"/>
    <w:rsid w:val="00175EDC"/>
    <w:rsid w:val="00176D0E"/>
    <w:rsid w:val="001902C2"/>
    <w:rsid w:val="001A353F"/>
    <w:rsid w:val="001A3747"/>
    <w:rsid w:val="001B024E"/>
    <w:rsid w:val="001B08A2"/>
    <w:rsid w:val="001B4608"/>
    <w:rsid w:val="001C3B79"/>
    <w:rsid w:val="001C54DD"/>
    <w:rsid w:val="001D0679"/>
    <w:rsid w:val="001E07CB"/>
    <w:rsid w:val="001E2CA5"/>
    <w:rsid w:val="001E35FF"/>
    <w:rsid w:val="001E395D"/>
    <w:rsid w:val="001F082C"/>
    <w:rsid w:val="00201F1D"/>
    <w:rsid w:val="002026AF"/>
    <w:rsid w:val="00220C8A"/>
    <w:rsid w:val="00227383"/>
    <w:rsid w:val="00236773"/>
    <w:rsid w:val="0023690A"/>
    <w:rsid w:val="00240F2A"/>
    <w:rsid w:val="00243BF2"/>
    <w:rsid w:val="00247E9E"/>
    <w:rsid w:val="00252A59"/>
    <w:rsid w:val="00256A2B"/>
    <w:rsid w:val="00256B35"/>
    <w:rsid w:val="00257C97"/>
    <w:rsid w:val="0026515D"/>
    <w:rsid w:val="00267424"/>
    <w:rsid w:val="00267BB3"/>
    <w:rsid w:val="00283FD9"/>
    <w:rsid w:val="00284D80"/>
    <w:rsid w:val="00285AF3"/>
    <w:rsid w:val="00286C79"/>
    <w:rsid w:val="002878DC"/>
    <w:rsid w:val="00292826"/>
    <w:rsid w:val="00295632"/>
    <w:rsid w:val="00297217"/>
    <w:rsid w:val="002A1458"/>
    <w:rsid w:val="002A32EC"/>
    <w:rsid w:val="002B26C6"/>
    <w:rsid w:val="002B5F08"/>
    <w:rsid w:val="002B61A5"/>
    <w:rsid w:val="002C00A0"/>
    <w:rsid w:val="002C143B"/>
    <w:rsid w:val="002C38DE"/>
    <w:rsid w:val="002D0640"/>
    <w:rsid w:val="002D2EEE"/>
    <w:rsid w:val="002D4F7A"/>
    <w:rsid w:val="002D51A2"/>
    <w:rsid w:val="002D5A29"/>
    <w:rsid w:val="002E1DE9"/>
    <w:rsid w:val="002E1E28"/>
    <w:rsid w:val="002E50CB"/>
    <w:rsid w:val="002F1A24"/>
    <w:rsid w:val="00307117"/>
    <w:rsid w:val="00315009"/>
    <w:rsid w:val="00317903"/>
    <w:rsid w:val="003237A0"/>
    <w:rsid w:val="00324256"/>
    <w:rsid w:val="00324EB4"/>
    <w:rsid w:val="00331909"/>
    <w:rsid w:val="003324C6"/>
    <w:rsid w:val="00337C53"/>
    <w:rsid w:val="00342F46"/>
    <w:rsid w:val="003471CC"/>
    <w:rsid w:val="0034757C"/>
    <w:rsid w:val="00347C3C"/>
    <w:rsid w:val="00352278"/>
    <w:rsid w:val="00361429"/>
    <w:rsid w:val="00361BC9"/>
    <w:rsid w:val="00362B02"/>
    <w:rsid w:val="00362BE9"/>
    <w:rsid w:val="00366F07"/>
    <w:rsid w:val="00381074"/>
    <w:rsid w:val="00383427"/>
    <w:rsid w:val="00386B0D"/>
    <w:rsid w:val="003934C1"/>
    <w:rsid w:val="00396255"/>
    <w:rsid w:val="00396A5C"/>
    <w:rsid w:val="00397E1A"/>
    <w:rsid w:val="003A3716"/>
    <w:rsid w:val="003B6656"/>
    <w:rsid w:val="003B6910"/>
    <w:rsid w:val="003C081F"/>
    <w:rsid w:val="003C0A00"/>
    <w:rsid w:val="003C4314"/>
    <w:rsid w:val="003C6BEC"/>
    <w:rsid w:val="003D667C"/>
    <w:rsid w:val="003D7942"/>
    <w:rsid w:val="003E0A4E"/>
    <w:rsid w:val="003E5980"/>
    <w:rsid w:val="003F1400"/>
    <w:rsid w:val="003F67CA"/>
    <w:rsid w:val="00401EA1"/>
    <w:rsid w:val="0040577C"/>
    <w:rsid w:val="00407131"/>
    <w:rsid w:val="00407996"/>
    <w:rsid w:val="004106D7"/>
    <w:rsid w:val="00411C9A"/>
    <w:rsid w:val="0041776D"/>
    <w:rsid w:val="00417BEC"/>
    <w:rsid w:val="004214FB"/>
    <w:rsid w:val="00423649"/>
    <w:rsid w:val="00433B10"/>
    <w:rsid w:val="004378CA"/>
    <w:rsid w:val="00440A62"/>
    <w:rsid w:val="0045085F"/>
    <w:rsid w:val="004535B0"/>
    <w:rsid w:val="004540ED"/>
    <w:rsid w:val="004548C3"/>
    <w:rsid w:val="00460C81"/>
    <w:rsid w:val="004635A9"/>
    <w:rsid w:val="0046691A"/>
    <w:rsid w:val="0047177D"/>
    <w:rsid w:val="00473EDA"/>
    <w:rsid w:val="004740EB"/>
    <w:rsid w:val="0048100E"/>
    <w:rsid w:val="00484FC0"/>
    <w:rsid w:val="00487086"/>
    <w:rsid w:val="00493350"/>
    <w:rsid w:val="00495885"/>
    <w:rsid w:val="00497315"/>
    <w:rsid w:val="004A065A"/>
    <w:rsid w:val="004A3919"/>
    <w:rsid w:val="004A3E3B"/>
    <w:rsid w:val="004B6171"/>
    <w:rsid w:val="004C6B80"/>
    <w:rsid w:val="004D10AF"/>
    <w:rsid w:val="004D1340"/>
    <w:rsid w:val="004D42F7"/>
    <w:rsid w:val="004D5223"/>
    <w:rsid w:val="004D586F"/>
    <w:rsid w:val="004E53A1"/>
    <w:rsid w:val="004F249D"/>
    <w:rsid w:val="00502671"/>
    <w:rsid w:val="00511CC5"/>
    <w:rsid w:val="005121D3"/>
    <w:rsid w:val="00520A60"/>
    <w:rsid w:val="00525E57"/>
    <w:rsid w:val="00527EEE"/>
    <w:rsid w:val="0053620C"/>
    <w:rsid w:val="0054065A"/>
    <w:rsid w:val="00540DAD"/>
    <w:rsid w:val="00541A63"/>
    <w:rsid w:val="00560819"/>
    <w:rsid w:val="0056222F"/>
    <w:rsid w:val="00572A86"/>
    <w:rsid w:val="00572FCF"/>
    <w:rsid w:val="005746BA"/>
    <w:rsid w:val="00580097"/>
    <w:rsid w:val="00585B71"/>
    <w:rsid w:val="00587E3F"/>
    <w:rsid w:val="005903F5"/>
    <w:rsid w:val="005914F5"/>
    <w:rsid w:val="005966B2"/>
    <w:rsid w:val="005A0079"/>
    <w:rsid w:val="005A1185"/>
    <w:rsid w:val="005A6EE0"/>
    <w:rsid w:val="005B3701"/>
    <w:rsid w:val="005B5F7F"/>
    <w:rsid w:val="005B712A"/>
    <w:rsid w:val="005D1B4B"/>
    <w:rsid w:val="005D3550"/>
    <w:rsid w:val="005D4C3E"/>
    <w:rsid w:val="005D6059"/>
    <w:rsid w:val="005D7BAD"/>
    <w:rsid w:val="005D7BCC"/>
    <w:rsid w:val="005E0E80"/>
    <w:rsid w:val="005F45CE"/>
    <w:rsid w:val="006056C9"/>
    <w:rsid w:val="00607CAF"/>
    <w:rsid w:val="006222B8"/>
    <w:rsid w:val="006236E5"/>
    <w:rsid w:val="00627D8E"/>
    <w:rsid w:val="006301C6"/>
    <w:rsid w:val="00633134"/>
    <w:rsid w:val="006341CE"/>
    <w:rsid w:val="00637A46"/>
    <w:rsid w:val="00637D0E"/>
    <w:rsid w:val="00637E26"/>
    <w:rsid w:val="00637ECC"/>
    <w:rsid w:val="00647A46"/>
    <w:rsid w:val="00651B38"/>
    <w:rsid w:val="0065414C"/>
    <w:rsid w:val="00656125"/>
    <w:rsid w:val="00656AA3"/>
    <w:rsid w:val="00660327"/>
    <w:rsid w:val="006670BD"/>
    <w:rsid w:val="0067262D"/>
    <w:rsid w:val="00672A70"/>
    <w:rsid w:val="0067341C"/>
    <w:rsid w:val="00674228"/>
    <w:rsid w:val="0067453D"/>
    <w:rsid w:val="00675180"/>
    <w:rsid w:val="00680030"/>
    <w:rsid w:val="006878B0"/>
    <w:rsid w:val="006A0185"/>
    <w:rsid w:val="006A1D6D"/>
    <w:rsid w:val="006B0121"/>
    <w:rsid w:val="006B16AA"/>
    <w:rsid w:val="006C25A2"/>
    <w:rsid w:val="006D4E9C"/>
    <w:rsid w:val="006D6BF2"/>
    <w:rsid w:val="006D6D9F"/>
    <w:rsid w:val="006E5090"/>
    <w:rsid w:val="006E5A46"/>
    <w:rsid w:val="006E6F07"/>
    <w:rsid w:val="006E7CCC"/>
    <w:rsid w:val="006F49DE"/>
    <w:rsid w:val="006F6661"/>
    <w:rsid w:val="007071F8"/>
    <w:rsid w:val="007174AF"/>
    <w:rsid w:val="00721F07"/>
    <w:rsid w:val="007233BB"/>
    <w:rsid w:val="00725EED"/>
    <w:rsid w:val="0073060A"/>
    <w:rsid w:val="007353B5"/>
    <w:rsid w:val="007358F0"/>
    <w:rsid w:val="00744A1C"/>
    <w:rsid w:val="00747726"/>
    <w:rsid w:val="00752757"/>
    <w:rsid w:val="00753037"/>
    <w:rsid w:val="007530FB"/>
    <w:rsid w:val="007531A6"/>
    <w:rsid w:val="00755E85"/>
    <w:rsid w:val="00761543"/>
    <w:rsid w:val="00767F14"/>
    <w:rsid w:val="007704EE"/>
    <w:rsid w:val="00772819"/>
    <w:rsid w:val="00777B4D"/>
    <w:rsid w:val="00790261"/>
    <w:rsid w:val="00791206"/>
    <w:rsid w:val="00792AAD"/>
    <w:rsid w:val="0079449E"/>
    <w:rsid w:val="00797A0B"/>
    <w:rsid w:val="007A5EEC"/>
    <w:rsid w:val="007A663F"/>
    <w:rsid w:val="007B1EBE"/>
    <w:rsid w:val="007B27D8"/>
    <w:rsid w:val="007B6816"/>
    <w:rsid w:val="007C3C5D"/>
    <w:rsid w:val="007D770D"/>
    <w:rsid w:val="007E7095"/>
    <w:rsid w:val="007F0851"/>
    <w:rsid w:val="007F3B6F"/>
    <w:rsid w:val="0080495B"/>
    <w:rsid w:val="0081768E"/>
    <w:rsid w:val="008178B3"/>
    <w:rsid w:val="00822D76"/>
    <w:rsid w:val="00825487"/>
    <w:rsid w:val="00834561"/>
    <w:rsid w:val="0083526E"/>
    <w:rsid w:val="00837783"/>
    <w:rsid w:val="00840FF2"/>
    <w:rsid w:val="0084102D"/>
    <w:rsid w:val="008417D9"/>
    <w:rsid w:val="0084462D"/>
    <w:rsid w:val="008459C4"/>
    <w:rsid w:val="00850188"/>
    <w:rsid w:val="00855B0E"/>
    <w:rsid w:val="00855E2E"/>
    <w:rsid w:val="00873F9A"/>
    <w:rsid w:val="008768FB"/>
    <w:rsid w:val="00884C54"/>
    <w:rsid w:val="00885F2D"/>
    <w:rsid w:val="00886368"/>
    <w:rsid w:val="00890D60"/>
    <w:rsid w:val="00890E2C"/>
    <w:rsid w:val="00896844"/>
    <w:rsid w:val="008A181A"/>
    <w:rsid w:val="008A1B4A"/>
    <w:rsid w:val="008A3BE0"/>
    <w:rsid w:val="008B511C"/>
    <w:rsid w:val="008B7839"/>
    <w:rsid w:val="008B7B63"/>
    <w:rsid w:val="008C44CC"/>
    <w:rsid w:val="008C73FC"/>
    <w:rsid w:val="008C7C73"/>
    <w:rsid w:val="008D1509"/>
    <w:rsid w:val="008D5C30"/>
    <w:rsid w:val="008E2D01"/>
    <w:rsid w:val="008E5A4A"/>
    <w:rsid w:val="008F2471"/>
    <w:rsid w:val="008F3271"/>
    <w:rsid w:val="009027B6"/>
    <w:rsid w:val="00902C11"/>
    <w:rsid w:val="00907DEC"/>
    <w:rsid w:val="00920B0B"/>
    <w:rsid w:val="009266A2"/>
    <w:rsid w:val="00930C45"/>
    <w:rsid w:val="00931E64"/>
    <w:rsid w:val="00933AA9"/>
    <w:rsid w:val="00936359"/>
    <w:rsid w:val="00941157"/>
    <w:rsid w:val="0094403A"/>
    <w:rsid w:val="00946512"/>
    <w:rsid w:val="00953EBA"/>
    <w:rsid w:val="009551E5"/>
    <w:rsid w:val="0095730B"/>
    <w:rsid w:val="00963639"/>
    <w:rsid w:val="0096398D"/>
    <w:rsid w:val="00964402"/>
    <w:rsid w:val="009649B0"/>
    <w:rsid w:val="00975501"/>
    <w:rsid w:val="0098230D"/>
    <w:rsid w:val="00982F8D"/>
    <w:rsid w:val="00983B7D"/>
    <w:rsid w:val="0099037E"/>
    <w:rsid w:val="00990ED0"/>
    <w:rsid w:val="0099114E"/>
    <w:rsid w:val="00993179"/>
    <w:rsid w:val="009A5BD7"/>
    <w:rsid w:val="009A72A3"/>
    <w:rsid w:val="009A73E6"/>
    <w:rsid w:val="009B1355"/>
    <w:rsid w:val="009B4AC3"/>
    <w:rsid w:val="009C24B1"/>
    <w:rsid w:val="009D3151"/>
    <w:rsid w:val="009D62DE"/>
    <w:rsid w:val="009D7A87"/>
    <w:rsid w:val="009E15AA"/>
    <w:rsid w:val="009E39E4"/>
    <w:rsid w:val="009E5AD7"/>
    <w:rsid w:val="009F5376"/>
    <w:rsid w:val="00A00C73"/>
    <w:rsid w:val="00A06794"/>
    <w:rsid w:val="00A071B0"/>
    <w:rsid w:val="00A132DD"/>
    <w:rsid w:val="00A14B1E"/>
    <w:rsid w:val="00A1610B"/>
    <w:rsid w:val="00A209B9"/>
    <w:rsid w:val="00A20EDE"/>
    <w:rsid w:val="00A222A0"/>
    <w:rsid w:val="00A2617F"/>
    <w:rsid w:val="00A2729B"/>
    <w:rsid w:val="00A27FF2"/>
    <w:rsid w:val="00A35224"/>
    <w:rsid w:val="00A41CE4"/>
    <w:rsid w:val="00A452A2"/>
    <w:rsid w:val="00A456DD"/>
    <w:rsid w:val="00A45E47"/>
    <w:rsid w:val="00A54E1A"/>
    <w:rsid w:val="00A62C12"/>
    <w:rsid w:val="00A658FB"/>
    <w:rsid w:val="00A65BC8"/>
    <w:rsid w:val="00A779A3"/>
    <w:rsid w:val="00A8121F"/>
    <w:rsid w:val="00A815B6"/>
    <w:rsid w:val="00A86124"/>
    <w:rsid w:val="00A941EC"/>
    <w:rsid w:val="00AA453E"/>
    <w:rsid w:val="00AB2650"/>
    <w:rsid w:val="00AB2C55"/>
    <w:rsid w:val="00AC078E"/>
    <w:rsid w:val="00AC09DC"/>
    <w:rsid w:val="00AC1FEE"/>
    <w:rsid w:val="00AC3453"/>
    <w:rsid w:val="00AC37CC"/>
    <w:rsid w:val="00AD2814"/>
    <w:rsid w:val="00AD4574"/>
    <w:rsid w:val="00AE4C34"/>
    <w:rsid w:val="00B04274"/>
    <w:rsid w:val="00B04B08"/>
    <w:rsid w:val="00B127B9"/>
    <w:rsid w:val="00B12E4C"/>
    <w:rsid w:val="00B149B2"/>
    <w:rsid w:val="00B15656"/>
    <w:rsid w:val="00B20479"/>
    <w:rsid w:val="00B21D8D"/>
    <w:rsid w:val="00B3002B"/>
    <w:rsid w:val="00B30C59"/>
    <w:rsid w:val="00B324D9"/>
    <w:rsid w:val="00B40D22"/>
    <w:rsid w:val="00B41191"/>
    <w:rsid w:val="00B456DF"/>
    <w:rsid w:val="00B45E4F"/>
    <w:rsid w:val="00B51AED"/>
    <w:rsid w:val="00B5485D"/>
    <w:rsid w:val="00B55DE1"/>
    <w:rsid w:val="00B5643A"/>
    <w:rsid w:val="00B56447"/>
    <w:rsid w:val="00B569E4"/>
    <w:rsid w:val="00B5711A"/>
    <w:rsid w:val="00B60C98"/>
    <w:rsid w:val="00B63B5E"/>
    <w:rsid w:val="00B67AC5"/>
    <w:rsid w:val="00B70897"/>
    <w:rsid w:val="00B72BEC"/>
    <w:rsid w:val="00B75B93"/>
    <w:rsid w:val="00B77035"/>
    <w:rsid w:val="00B77D1D"/>
    <w:rsid w:val="00B84EFC"/>
    <w:rsid w:val="00B8717A"/>
    <w:rsid w:val="00B92A3E"/>
    <w:rsid w:val="00B953AE"/>
    <w:rsid w:val="00B97D86"/>
    <w:rsid w:val="00BB164F"/>
    <w:rsid w:val="00BB220A"/>
    <w:rsid w:val="00BB2841"/>
    <w:rsid w:val="00BB3F59"/>
    <w:rsid w:val="00BB4B87"/>
    <w:rsid w:val="00BC0A1F"/>
    <w:rsid w:val="00BC150D"/>
    <w:rsid w:val="00BC359E"/>
    <w:rsid w:val="00BC4C13"/>
    <w:rsid w:val="00BD085F"/>
    <w:rsid w:val="00BD3A5C"/>
    <w:rsid w:val="00BD3DD5"/>
    <w:rsid w:val="00BD4FB8"/>
    <w:rsid w:val="00BF1AA2"/>
    <w:rsid w:val="00BF5CE5"/>
    <w:rsid w:val="00C0026B"/>
    <w:rsid w:val="00C06F36"/>
    <w:rsid w:val="00C07C5B"/>
    <w:rsid w:val="00C113E7"/>
    <w:rsid w:val="00C11AAC"/>
    <w:rsid w:val="00C2085A"/>
    <w:rsid w:val="00C24C11"/>
    <w:rsid w:val="00C26B39"/>
    <w:rsid w:val="00C271D4"/>
    <w:rsid w:val="00C4194D"/>
    <w:rsid w:val="00C41E65"/>
    <w:rsid w:val="00C42176"/>
    <w:rsid w:val="00C57DFB"/>
    <w:rsid w:val="00C6574A"/>
    <w:rsid w:val="00C7328D"/>
    <w:rsid w:val="00C75B53"/>
    <w:rsid w:val="00C77914"/>
    <w:rsid w:val="00C8500E"/>
    <w:rsid w:val="00C8539E"/>
    <w:rsid w:val="00C91088"/>
    <w:rsid w:val="00C96C2E"/>
    <w:rsid w:val="00CA48B8"/>
    <w:rsid w:val="00CA4F79"/>
    <w:rsid w:val="00CA505E"/>
    <w:rsid w:val="00CA5EB9"/>
    <w:rsid w:val="00CA741B"/>
    <w:rsid w:val="00CB23AC"/>
    <w:rsid w:val="00CB4386"/>
    <w:rsid w:val="00CB70E8"/>
    <w:rsid w:val="00CC7D1E"/>
    <w:rsid w:val="00CD1091"/>
    <w:rsid w:val="00CD2790"/>
    <w:rsid w:val="00CD4605"/>
    <w:rsid w:val="00CE0365"/>
    <w:rsid w:val="00CE28F8"/>
    <w:rsid w:val="00CE4DBF"/>
    <w:rsid w:val="00CE761A"/>
    <w:rsid w:val="00CF5155"/>
    <w:rsid w:val="00CF5347"/>
    <w:rsid w:val="00CF5819"/>
    <w:rsid w:val="00CF68D9"/>
    <w:rsid w:val="00CF7241"/>
    <w:rsid w:val="00CF7642"/>
    <w:rsid w:val="00D028EF"/>
    <w:rsid w:val="00D11AD4"/>
    <w:rsid w:val="00D140CA"/>
    <w:rsid w:val="00D14172"/>
    <w:rsid w:val="00D177EF"/>
    <w:rsid w:val="00D22604"/>
    <w:rsid w:val="00D2377F"/>
    <w:rsid w:val="00D322F5"/>
    <w:rsid w:val="00D32FFC"/>
    <w:rsid w:val="00D3535E"/>
    <w:rsid w:val="00D404D6"/>
    <w:rsid w:val="00D413C1"/>
    <w:rsid w:val="00D47CD8"/>
    <w:rsid w:val="00D50931"/>
    <w:rsid w:val="00D57A3C"/>
    <w:rsid w:val="00D57DB3"/>
    <w:rsid w:val="00D67608"/>
    <w:rsid w:val="00D721DD"/>
    <w:rsid w:val="00D7572D"/>
    <w:rsid w:val="00D75F94"/>
    <w:rsid w:val="00D8664F"/>
    <w:rsid w:val="00D94432"/>
    <w:rsid w:val="00D9546C"/>
    <w:rsid w:val="00D9715A"/>
    <w:rsid w:val="00DA2527"/>
    <w:rsid w:val="00DA26FE"/>
    <w:rsid w:val="00DB44CA"/>
    <w:rsid w:val="00DB5FF7"/>
    <w:rsid w:val="00DB6272"/>
    <w:rsid w:val="00DB6FD8"/>
    <w:rsid w:val="00DB7B7A"/>
    <w:rsid w:val="00DC0079"/>
    <w:rsid w:val="00DC2219"/>
    <w:rsid w:val="00DC7ABF"/>
    <w:rsid w:val="00DD69E2"/>
    <w:rsid w:val="00DE69B6"/>
    <w:rsid w:val="00DF191A"/>
    <w:rsid w:val="00E06712"/>
    <w:rsid w:val="00E2437B"/>
    <w:rsid w:val="00E25FA5"/>
    <w:rsid w:val="00E27981"/>
    <w:rsid w:val="00E33F9D"/>
    <w:rsid w:val="00E34243"/>
    <w:rsid w:val="00E3647F"/>
    <w:rsid w:val="00E40D3D"/>
    <w:rsid w:val="00E46A93"/>
    <w:rsid w:val="00E65F49"/>
    <w:rsid w:val="00E7126E"/>
    <w:rsid w:val="00E860F3"/>
    <w:rsid w:val="00E874E3"/>
    <w:rsid w:val="00E9167C"/>
    <w:rsid w:val="00E92C84"/>
    <w:rsid w:val="00E940A6"/>
    <w:rsid w:val="00EA5A7A"/>
    <w:rsid w:val="00EB2590"/>
    <w:rsid w:val="00EB311E"/>
    <w:rsid w:val="00EB37BC"/>
    <w:rsid w:val="00EC25C3"/>
    <w:rsid w:val="00EC388C"/>
    <w:rsid w:val="00EC53AC"/>
    <w:rsid w:val="00EC64D5"/>
    <w:rsid w:val="00ED0F44"/>
    <w:rsid w:val="00ED7C35"/>
    <w:rsid w:val="00EE308A"/>
    <w:rsid w:val="00EE75AD"/>
    <w:rsid w:val="00EF4EEB"/>
    <w:rsid w:val="00EF7216"/>
    <w:rsid w:val="00EF7420"/>
    <w:rsid w:val="00EF7A75"/>
    <w:rsid w:val="00F071C9"/>
    <w:rsid w:val="00F10A9E"/>
    <w:rsid w:val="00F31BF7"/>
    <w:rsid w:val="00F348F5"/>
    <w:rsid w:val="00F46910"/>
    <w:rsid w:val="00F56E07"/>
    <w:rsid w:val="00F60B38"/>
    <w:rsid w:val="00F60F1E"/>
    <w:rsid w:val="00F611FE"/>
    <w:rsid w:val="00F63379"/>
    <w:rsid w:val="00F64ED0"/>
    <w:rsid w:val="00F6563D"/>
    <w:rsid w:val="00F667DC"/>
    <w:rsid w:val="00F66DD8"/>
    <w:rsid w:val="00F70670"/>
    <w:rsid w:val="00F76BCC"/>
    <w:rsid w:val="00F908E8"/>
    <w:rsid w:val="00F95F45"/>
    <w:rsid w:val="00FA07E0"/>
    <w:rsid w:val="00FA1494"/>
    <w:rsid w:val="00FA4458"/>
    <w:rsid w:val="00FA55F6"/>
    <w:rsid w:val="00FB67E5"/>
    <w:rsid w:val="00FC1F33"/>
    <w:rsid w:val="00FC5BAC"/>
    <w:rsid w:val="00FD143E"/>
    <w:rsid w:val="00FD6D5A"/>
    <w:rsid w:val="00FE2CC5"/>
    <w:rsid w:val="00FE3243"/>
    <w:rsid w:val="00FE772E"/>
    <w:rsid w:val="00FF05F2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F40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62DE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youthaf0h0left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paragraph" w:customStyle="1" w:styleId="youthaf0h0left">
    <w:name w:val="youth.af.0.h0.left"/>
    <w:basedOn w:val="youthaf0part"/>
    <w:rPr>
      <w:color w:val="000080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character" w:styleId="Seitenzahl">
    <w:name w:val="page number"/>
    <w:basedOn w:val="Absatz-Standardschriftart"/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1subsection">
    <w:name w:val="youth.af.1.subsection"/>
    <w:basedOn w:val="youthaf0section"/>
    <w:rPr>
      <w:sz w:val="20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Pr>
      <w:i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ttotalsub">
    <w:name w:val="youth.af.t.totalsub"/>
    <w:basedOn w:val="youthafttotal"/>
    <w:pPr>
      <w:keepNext/>
    </w:pPr>
    <w:rPr>
      <w:sz w:val="16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bullets">
    <w:name w:val="youth.af.t.bullets"/>
    <w:basedOn w:val="youthaft"/>
    <w:next w:val="youthaffint"/>
    <w:rsid w:val="009A72A3"/>
    <w:pPr>
      <w:tabs>
        <w:tab w:val="num" w:pos="360"/>
        <w:tab w:val="left" w:pos="709"/>
      </w:tabs>
      <w:spacing w:before="0" w:after="20"/>
      <w:ind w:left="360" w:hanging="360"/>
    </w:pPr>
  </w:style>
  <w:style w:type="paragraph" w:customStyle="1" w:styleId="youthaftbulletstop">
    <w:name w:val="youth.af.t.bullets.top"/>
    <w:basedOn w:val="Standard"/>
    <w:next w:val="youthaffint"/>
    <w:rsid w:val="00E46A93"/>
    <w:pPr>
      <w:keepNext/>
      <w:tabs>
        <w:tab w:val="left" w:pos="284"/>
        <w:tab w:val="left" w:pos="709"/>
      </w:tabs>
      <w:spacing w:after="20"/>
      <w:ind w:left="425"/>
    </w:pPr>
    <w:rPr>
      <w:rFonts w:ascii="Arial" w:hAnsi="Arial"/>
      <w:noProof/>
      <w:sz w:val="18"/>
      <w:lang w:val="en-GB"/>
    </w:r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exitem">
    <w:name w:val="youth.af.ex.item"/>
    <w:basedOn w:val="youthafex"/>
    <w:next w:val="youthafex"/>
    <w:pPr>
      <w:keepNext/>
      <w:spacing w:after="0"/>
      <w:jc w:val="left"/>
    </w:pPr>
    <w:rPr>
      <w:b/>
      <w:i/>
    </w:rPr>
  </w:style>
  <w:style w:type="paragraph" w:customStyle="1" w:styleId="youthafextopic">
    <w:name w:val="youth.af.ex.topic"/>
    <w:basedOn w:val="youthafex"/>
    <w:next w:val="youthafex"/>
    <w:pPr>
      <w:keepNext/>
      <w:spacing w:before="120"/>
      <w:jc w:val="left"/>
    </w:pPr>
    <w:rPr>
      <w:b/>
      <w:sz w:val="18"/>
    </w:rPr>
  </w:style>
  <w:style w:type="paragraph" w:customStyle="1" w:styleId="youthaftitabullet">
    <w:name w:val="youth.af.t.ita.bullet"/>
    <w:basedOn w:val="Standard"/>
    <w:rsid w:val="002026AF"/>
    <w:pPr>
      <w:keepNext/>
      <w:numPr>
        <w:numId w:val="1"/>
      </w:numPr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/>
    </w:rPr>
  </w:style>
  <w:style w:type="table" w:styleId="Tabellenraster">
    <w:name w:val="Table Grid"/>
    <w:basedOn w:val="NormaleTabelle"/>
    <w:rsid w:val="00CC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230D"/>
    <w:rPr>
      <w:rFonts w:ascii="Verdana" w:hAnsi="Verdana" w:hint="default"/>
      <w:b/>
      <w:bCs/>
      <w:strike w:val="0"/>
      <w:dstrike w:val="0"/>
      <w:color w:val="0033FF"/>
      <w:sz w:val="18"/>
      <w:szCs w:val="18"/>
      <w:u w:val="single"/>
      <w:effect w:val="none"/>
      <w:shd w:val="clear" w:color="auto" w:fill="auto"/>
    </w:rPr>
  </w:style>
  <w:style w:type="character" w:styleId="Funotenzeichen">
    <w:name w:val="footnote reference"/>
    <w:semiHidden/>
    <w:rsid w:val="00920B0B"/>
    <w:rPr>
      <w:rFonts w:cs="Times New Roman"/>
      <w:vertAlign w:val="superscript"/>
    </w:rPr>
  </w:style>
  <w:style w:type="paragraph" w:styleId="Dokumentstruktur">
    <w:name w:val="Document Map"/>
    <w:basedOn w:val="Standard"/>
    <w:semiHidden/>
    <w:rsid w:val="00A41CE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E07CB"/>
    <w:rPr>
      <w:rFonts w:ascii="Tahoma" w:hAnsi="Tahoma" w:cs="Tahoma"/>
      <w:sz w:val="16"/>
      <w:szCs w:val="16"/>
    </w:rPr>
  </w:style>
  <w:style w:type="paragraph" w:customStyle="1" w:styleId="AntragFT">
    <w:name w:val="Antrag FT"/>
    <w:rsid w:val="002A1458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noProof/>
      <w:spacing w:val="4"/>
      <w:sz w:val="18"/>
    </w:rPr>
  </w:style>
  <w:style w:type="paragraph" w:customStyle="1" w:styleId="AntragAusfll">
    <w:name w:val="Antrag Ausfüll"/>
    <w:rsid w:val="002A1458"/>
    <w:rPr>
      <w:color w:val="000080"/>
      <w:sz w:val="22"/>
    </w:rPr>
  </w:style>
  <w:style w:type="character" w:styleId="BesuchterHyperlink">
    <w:name w:val="FollowedHyperlink"/>
    <w:rsid w:val="005B3701"/>
    <w:rPr>
      <w:color w:val="606420"/>
      <w:u w:val="single"/>
    </w:rPr>
  </w:style>
  <w:style w:type="paragraph" w:customStyle="1" w:styleId="youthaftita">
    <w:name w:val="youth.af.t.ita"/>
    <w:basedOn w:val="youthaft"/>
    <w:rsid w:val="00B55DE1"/>
    <w:rPr>
      <w:i/>
      <w:snapToGrid w:val="0"/>
      <w:lang w:eastAsia="en-GB"/>
    </w:rPr>
  </w:style>
  <w:style w:type="paragraph" w:customStyle="1" w:styleId="youthaftitalist">
    <w:name w:val="youth.af.t.ita.list"/>
    <w:basedOn w:val="youthaftita"/>
    <w:rsid w:val="00E874E3"/>
    <w:pPr>
      <w:tabs>
        <w:tab w:val="clear" w:pos="284"/>
        <w:tab w:val="left" w:pos="425"/>
      </w:tabs>
      <w:ind w:left="425" w:hanging="425"/>
    </w:pPr>
  </w:style>
  <w:style w:type="paragraph" w:customStyle="1" w:styleId="Text1">
    <w:name w:val="Text 1"/>
    <w:basedOn w:val="Standard"/>
    <w:rsid w:val="00E874E3"/>
    <w:pPr>
      <w:spacing w:after="240"/>
      <w:ind w:left="482"/>
      <w:jc w:val="both"/>
    </w:pPr>
    <w:rPr>
      <w:snapToGrid w:val="0"/>
      <w:sz w:val="24"/>
      <w:lang w:val="en-GB" w:eastAsia="en-GB"/>
    </w:rPr>
  </w:style>
  <w:style w:type="paragraph" w:styleId="Aufzhlungszeichen2">
    <w:name w:val="List Bullet 2"/>
    <w:basedOn w:val="Standard"/>
    <w:autoRedefine/>
    <w:rsid w:val="00E874E3"/>
    <w:pPr>
      <w:numPr>
        <w:numId w:val="10"/>
      </w:numPr>
      <w:spacing w:after="240"/>
      <w:jc w:val="both"/>
    </w:pPr>
    <w:rPr>
      <w:snapToGrid w:val="0"/>
      <w:sz w:val="24"/>
      <w:lang w:val="en-GB" w:eastAsia="en-GB"/>
    </w:rPr>
  </w:style>
  <w:style w:type="paragraph" w:styleId="Listennummer3">
    <w:name w:val="List Number 3"/>
    <w:basedOn w:val="Standard"/>
    <w:rsid w:val="00E874E3"/>
    <w:pPr>
      <w:numPr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2">
    <w:name w:val="List Number 3 (Level 2)"/>
    <w:basedOn w:val="Standard"/>
    <w:rsid w:val="00E874E3"/>
    <w:pPr>
      <w:numPr>
        <w:ilvl w:val="1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3">
    <w:name w:val="List Number 3 (Level 3)"/>
    <w:basedOn w:val="Standard"/>
    <w:rsid w:val="00E874E3"/>
    <w:pPr>
      <w:numPr>
        <w:ilvl w:val="2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4">
    <w:name w:val="List Number 3 (Level 4)"/>
    <w:basedOn w:val="Standard"/>
    <w:rsid w:val="00E874E3"/>
    <w:pPr>
      <w:numPr>
        <w:ilvl w:val="3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1Texte">
    <w:name w:val="1Texte"/>
    <w:basedOn w:val="Standard"/>
    <w:rsid w:val="00E874E3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napToGrid w:val="0"/>
      <w:sz w:val="18"/>
      <w:lang w:val="en-GB" w:eastAsia="en-GB"/>
    </w:rPr>
  </w:style>
  <w:style w:type="paragraph" w:customStyle="1" w:styleId="Copies">
    <w:name w:val="Copies"/>
    <w:basedOn w:val="Standard"/>
    <w:next w:val="Standard"/>
    <w:rsid w:val="00E874E3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napToGrid w:val="0"/>
      <w:sz w:val="24"/>
      <w:lang w:val="en-GB" w:eastAsia="en-GB"/>
    </w:rPr>
  </w:style>
  <w:style w:type="paragraph" w:styleId="Datum">
    <w:name w:val="Date"/>
    <w:basedOn w:val="Standard"/>
    <w:next w:val="References"/>
    <w:rsid w:val="00E874E3"/>
    <w:pPr>
      <w:ind w:left="5103" w:right="-567"/>
    </w:pPr>
    <w:rPr>
      <w:snapToGrid w:val="0"/>
      <w:sz w:val="24"/>
      <w:lang w:val="en-GB" w:eastAsia="en-GB"/>
    </w:rPr>
  </w:style>
  <w:style w:type="paragraph" w:customStyle="1" w:styleId="References">
    <w:name w:val="References"/>
    <w:basedOn w:val="Standard"/>
    <w:next w:val="Standard"/>
    <w:rsid w:val="00E874E3"/>
    <w:pPr>
      <w:spacing w:after="240"/>
      <w:ind w:left="5103"/>
    </w:pPr>
    <w:rPr>
      <w:snapToGrid w:val="0"/>
      <w:lang w:val="en-GB" w:eastAsia="en-GB"/>
    </w:rPr>
  </w:style>
  <w:style w:type="paragraph" w:customStyle="1" w:styleId="Blockquote">
    <w:name w:val="Blockquote"/>
    <w:basedOn w:val="Standard"/>
    <w:rsid w:val="00E874E3"/>
    <w:pPr>
      <w:spacing w:before="100" w:after="100"/>
      <w:ind w:left="360" w:right="360"/>
    </w:pPr>
    <w:rPr>
      <w:snapToGrid w:val="0"/>
      <w:sz w:val="24"/>
      <w:lang w:val="en-GB" w:eastAsia="en-GB"/>
    </w:rPr>
  </w:style>
  <w:style w:type="paragraph" w:customStyle="1" w:styleId="NormalH3">
    <w:name w:val="Normal H3"/>
    <w:basedOn w:val="Standard"/>
    <w:rsid w:val="00E874E3"/>
    <w:pPr>
      <w:ind w:left="1418"/>
      <w:jc w:val="both"/>
    </w:pPr>
    <w:rPr>
      <w:snapToGrid w:val="0"/>
      <w:sz w:val="24"/>
      <w:szCs w:val="24"/>
      <w:lang w:val="en-US" w:eastAsia="en-GB"/>
    </w:rPr>
  </w:style>
  <w:style w:type="paragraph" w:customStyle="1" w:styleId="AntragFT2">
    <w:name w:val="Antrag FT2"/>
    <w:basedOn w:val="AntragFT"/>
    <w:rsid w:val="00E874E3"/>
    <w:pPr>
      <w:autoSpaceDE w:val="0"/>
      <w:autoSpaceDN w:val="0"/>
      <w:spacing w:after="40"/>
      <w:jc w:val="both"/>
    </w:pPr>
    <w:rPr>
      <w:rFonts w:cs="Arial"/>
      <w:b/>
      <w:bCs/>
      <w:spacing w:val="0"/>
      <w:sz w:val="20"/>
      <w:lang w:val="en-US"/>
    </w:rPr>
  </w:style>
  <w:style w:type="paragraph" w:customStyle="1" w:styleId="AntragS1">
    <w:name w:val="Antrag ÜS1"/>
    <w:basedOn w:val="Standard"/>
    <w:rsid w:val="00E874E3"/>
    <w:pPr>
      <w:tabs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40" w:after="40"/>
    </w:pPr>
    <w:rPr>
      <w:rFonts w:ascii="Arial" w:hAnsi="Arial" w:cs="Arial"/>
      <w:b/>
      <w:bCs/>
      <w:caps/>
      <w:noProof/>
      <w:sz w:val="36"/>
      <w:szCs w:val="36"/>
      <w:lang w:val="en-US" w:eastAsia="de-DE"/>
    </w:rPr>
  </w:style>
  <w:style w:type="paragraph" w:styleId="Funotentext">
    <w:name w:val="footnote text"/>
    <w:basedOn w:val="Standard"/>
    <w:semiHidden/>
    <w:rsid w:val="00E874E3"/>
    <w:rPr>
      <w:lang w:val="en-GB" w:eastAsia="de-DE"/>
    </w:rPr>
  </w:style>
  <w:style w:type="paragraph" w:styleId="Textkrper2">
    <w:name w:val="Body Text 2"/>
    <w:basedOn w:val="Standard"/>
    <w:rsid w:val="00E874E3"/>
    <w:rPr>
      <w:rFonts w:ascii="Arial" w:hAnsi="Arial"/>
      <w:lang w:eastAsia="de-DE"/>
    </w:rPr>
  </w:style>
  <w:style w:type="character" w:styleId="Hervorhebung">
    <w:name w:val="Emphasis"/>
    <w:qFormat/>
    <w:rsid w:val="00E874E3"/>
    <w:rPr>
      <w:i/>
      <w:iCs/>
    </w:rPr>
  </w:style>
  <w:style w:type="character" w:styleId="Fett">
    <w:name w:val="Strong"/>
    <w:qFormat/>
    <w:rsid w:val="00E87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62DE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youthaf0h0left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paragraph" w:customStyle="1" w:styleId="youthaf0h0left">
    <w:name w:val="youth.af.0.h0.left"/>
    <w:basedOn w:val="youthaf0part"/>
    <w:rPr>
      <w:color w:val="000080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character" w:styleId="Seitenzahl">
    <w:name w:val="page number"/>
    <w:basedOn w:val="Absatz-Standardschriftart"/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1subsection">
    <w:name w:val="youth.af.1.subsection"/>
    <w:basedOn w:val="youthaf0section"/>
    <w:rPr>
      <w:sz w:val="20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Pr>
      <w:i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ttotalsub">
    <w:name w:val="youth.af.t.totalsub"/>
    <w:basedOn w:val="youthafttotal"/>
    <w:pPr>
      <w:keepNext/>
    </w:pPr>
    <w:rPr>
      <w:sz w:val="16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bullets">
    <w:name w:val="youth.af.t.bullets"/>
    <w:basedOn w:val="youthaft"/>
    <w:next w:val="youthaffint"/>
    <w:rsid w:val="009A72A3"/>
    <w:pPr>
      <w:tabs>
        <w:tab w:val="num" w:pos="360"/>
        <w:tab w:val="left" w:pos="709"/>
      </w:tabs>
      <w:spacing w:before="0" w:after="20"/>
      <w:ind w:left="360" w:hanging="360"/>
    </w:pPr>
  </w:style>
  <w:style w:type="paragraph" w:customStyle="1" w:styleId="youthaftbulletstop">
    <w:name w:val="youth.af.t.bullets.top"/>
    <w:basedOn w:val="Standard"/>
    <w:next w:val="youthaffint"/>
    <w:rsid w:val="00E46A93"/>
    <w:pPr>
      <w:keepNext/>
      <w:tabs>
        <w:tab w:val="left" w:pos="284"/>
        <w:tab w:val="left" w:pos="709"/>
      </w:tabs>
      <w:spacing w:after="20"/>
      <w:ind w:left="425"/>
    </w:pPr>
    <w:rPr>
      <w:rFonts w:ascii="Arial" w:hAnsi="Arial"/>
      <w:noProof/>
      <w:sz w:val="18"/>
      <w:lang w:val="en-GB"/>
    </w:r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exitem">
    <w:name w:val="youth.af.ex.item"/>
    <w:basedOn w:val="youthafex"/>
    <w:next w:val="youthafex"/>
    <w:pPr>
      <w:keepNext/>
      <w:spacing w:after="0"/>
      <w:jc w:val="left"/>
    </w:pPr>
    <w:rPr>
      <w:b/>
      <w:i/>
    </w:rPr>
  </w:style>
  <w:style w:type="paragraph" w:customStyle="1" w:styleId="youthafextopic">
    <w:name w:val="youth.af.ex.topic"/>
    <w:basedOn w:val="youthafex"/>
    <w:next w:val="youthafex"/>
    <w:pPr>
      <w:keepNext/>
      <w:spacing w:before="120"/>
      <w:jc w:val="left"/>
    </w:pPr>
    <w:rPr>
      <w:b/>
      <w:sz w:val="18"/>
    </w:rPr>
  </w:style>
  <w:style w:type="paragraph" w:customStyle="1" w:styleId="youthaftitabullet">
    <w:name w:val="youth.af.t.ita.bullet"/>
    <w:basedOn w:val="Standard"/>
    <w:rsid w:val="002026AF"/>
    <w:pPr>
      <w:keepNext/>
      <w:numPr>
        <w:numId w:val="1"/>
      </w:numPr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/>
    </w:rPr>
  </w:style>
  <w:style w:type="table" w:styleId="Tabellenraster">
    <w:name w:val="Table Grid"/>
    <w:basedOn w:val="NormaleTabelle"/>
    <w:rsid w:val="00CC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230D"/>
    <w:rPr>
      <w:rFonts w:ascii="Verdana" w:hAnsi="Verdana" w:hint="default"/>
      <w:b/>
      <w:bCs/>
      <w:strike w:val="0"/>
      <w:dstrike w:val="0"/>
      <w:color w:val="0033FF"/>
      <w:sz w:val="18"/>
      <w:szCs w:val="18"/>
      <w:u w:val="single"/>
      <w:effect w:val="none"/>
      <w:shd w:val="clear" w:color="auto" w:fill="auto"/>
    </w:rPr>
  </w:style>
  <w:style w:type="character" w:styleId="Funotenzeichen">
    <w:name w:val="footnote reference"/>
    <w:semiHidden/>
    <w:rsid w:val="00920B0B"/>
    <w:rPr>
      <w:rFonts w:cs="Times New Roman"/>
      <w:vertAlign w:val="superscript"/>
    </w:rPr>
  </w:style>
  <w:style w:type="paragraph" w:styleId="Dokumentstruktur">
    <w:name w:val="Document Map"/>
    <w:basedOn w:val="Standard"/>
    <w:semiHidden/>
    <w:rsid w:val="00A41CE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E07CB"/>
    <w:rPr>
      <w:rFonts w:ascii="Tahoma" w:hAnsi="Tahoma" w:cs="Tahoma"/>
      <w:sz w:val="16"/>
      <w:szCs w:val="16"/>
    </w:rPr>
  </w:style>
  <w:style w:type="paragraph" w:customStyle="1" w:styleId="AntragFT">
    <w:name w:val="Antrag FT"/>
    <w:rsid w:val="002A1458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noProof/>
      <w:spacing w:val="4"/>
      <w:sz w:val="18"/>
    </w:rPr>
  </w:style>
  <w:style w:type="paragraph" w:customStyle="1" w:styleId="AntragAusfll">
    <w:name w:val="Antrag Ausfüll"/>
    <w:rsid w:val="002A1458"/>
    <w:rPr>
      <w:color w:val="000080"/>
      <w:sz w:val="22"/>
    </w:rPr>
  </w:style>
  <w:style w:type="character" w:styleId="BesuchterHyperlink">
    <w:name w:val="FollowedHyperlink"/>
    <w:rsid w:val="005B3701"/>
    <w:rPr>
      <w:color w:val="606420"/>
      <w:u w:val="single"/>
    </w:rPr>
  </w:style>
  <w:style w:type="paragraph" w:customStyle="1" w:styleId="youthaftita">
    <w:name w:val="youth.af.t.ita"/>
    <w:basedOn w:val="youthaft"/>
    <w:rsid w:val="00B55DE1"/>
    <w:rPr>
      <w:i/>
      <w:snapToGrid w:val="0"/>
      <w:lang w:eastAsia="en-GB"/>
    </w:rPr>
  </w:style>
  <w:style w:type="paragraph" w:customStyle="1" w:styleId="youthaftitalist">
    <w:name w:val="youth.af.t.ita.list"/>
    <w:basedOn w:val="youthaftita"/>
    <w:rsid w:val="00E874E3"/>
    <w:pPr>
      <w:tabs>
        <w:tab w:val="clear" w:pos="284"/>
        <w:tab w:val="left" w:pos="425"/>
      </w:tabs>
      <w:ind w:left="425" w:hanging="425"/>
    </w:pPr>
  </w:style>
  <w:style w:type="paragraph" w:customStyle="1" w:styleId="Text1">
    <w:name w:val="Text 1"/>
    <w:basedOn w:val="Standard"/>
    <w:rsid w:val="00E874E3"/>
    <w:pPr>
      <w:spacing w:after="240"/>
      <w:ind w:left="482"/>
      <w:jc w:val="both"/>
    </w:pPr>
    <w:rPr>
      <w:snapToGrid w:val="0"/>
      <w:sz w:val="24"/>
      <w:lang w:val="en-GB" w:eastAsia="en-GB"/>
    </w:rPr>
  </w:style>
  <w:style w:type="paragraph" w:styleId="Aufzhlungszeichen2">
    <w:name w:val="List Bullet 2"/>
    <w:basedOn w:val="Standard"/>
    <w:autoRedefine/>
    <w:rsid w:val="00E874E3"/>
    <w:pPr>
      <w:numPr>
        <w:numId w:val="10"/>
      </w:numPr>
      <w:spacing w:after="240"/>
      <w:jc w:val="both"/>
    </w:pPr>
    <w:rPr>
      <w:snapToGrid w:val="0"/>
      <w:sz w:val="24"/>
      <w:lang w:val="en-GB" w:eastAsia="en-GB"/>
    </w:rPr>
  </w:style>
  <w:style w:type="paragraph" w:styleId="Listennummer3">
    <w:name w:val="List Number 3"/>
    <w:basedOn w:val="Standard"/>
    <w:rsid w:val="00E874E3"/>
    <w:pPr>
      <w:numPr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2">
    <w:name w:val="List Number 3 (Level 2)"/>
    <w:basedOn w:val="Standard"/>
    <w:rsid w:val="00E874E3"/>
    <w:pPr>
      <w:numPr>
        <w:ilvl w:val="1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3">
    <w:name w:val="List Number 3 (Level 3)"/>
    <w:basedOn w:val="Standard"/>
    <w:rsid w:val="00E874E3"/>
    <w:pPr>
      <w:numPr>
        <w:ilvl w:val="2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4">
    <w:name w:val="List Number 3 (Level 4)"/>
    <w:basedOn w:val="Standard"/>
    <w:rsid w:val="00E874E3"/>
    <w:pPr>
      <w:numPr>
        <w:ilvl w:val="3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1Texte">
    <w:name w:val="1Texte"/>
    <w:basedOn w:val="Standard"/>
    <w:rsid w:val="00E874E3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napToGrid w:val="0"/>
      <w:sz w:val="18"/>
      <w:lang w:val="en-GB" w:eastAsia="en-GB"/>
    </w:rPr>
  </w:style>
  <w:style w:type="paragraph" w:customStyle="1" w:styleId="Copies">
    <w:name w:val="Copies"/>
    <w:basedOn w:val="Standard"/>
    <w:next w:val="Standard"/>
    <w:rsid w:val="00E874E3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napToGrid w:val="0"/>
      <w:sz w:val="24"/>
      <w:lang w:val="en-GB" w:eastAsia="en-GB"/>
    </w:rPr>
  </w:style>
  <w:style w:type="paragraph" w:styleId="Datum">
    <w:name w:val="Date"/>
    <w:basedOn w:val="Standard"/>
    <w:next w:val="References"/>
    <w:rsid w:val="00E874E3"/>
    <w:pPr>
      <w:ind w:left="5103" w:right="-567"/>
    </w:pPr>
    <w:rPr>
      <w:snapToGrid w:val="0"/>
      <w:sz w:val="24"/>
      <w:lang w:val="en-GB" w:eastAsia="en-GB"/>
    </w:rPr>
  </w:style>
  <w:style w:type="paragraph" w:customStyle="1" w:styleId="References">
    <w:name w:val="References"/>
    <w:basedOn w:val="Standard"/>
    <w:next w:val="Standard"/>
    <w:rsid w:val="00E874E3"/>
    <w:pPr>
      <w:spacing w:after="240"/>
      <w:ind w:left="5103"/>
    </w:pPr>
    <w:rPr>
      <w:snapToGrid w:val="0"/>
      <w:lang w:val="en-GB" w:eastAsia="en-GB"/>
    </w:rPr>
  </w:style>
  <w:style w:type="paragraph" w:customStyle="1" w:styleId="Blockquote">
    <w:name w:val="Blockquote"/>
    <w:basedOn w:val="Standard"/>
    <w:rsid w:val="00E874E3"/>
    <w:pPr>
      <w:spacing w:before="100" w:after="100"/>
      <w:ind w:left="360" w:right="360"/>
    </w:pPr>
    <w:rPr>
      <w:snapToGrid w:val="0"/>
      <w:sz w:val="24"/>
      <w:lang w:val="en-GB" w:eastAsia="en-GB"/>
    </w:rPr>
  </w:style>
  <w:style w:type="paragraph" w:customStyle="1" w:styleId="NormalH3">
    <w:name w:val="Normal H3"/>
    <w:basedOn w:val="Standard"/>
    <w:rsid w:val="00E874E3"/>
    <w:pPr>
      <w:ind w:left="1418"/>
      <w:jc w:val="both"/>
    </w:pPr>
    <w:rPr>
      <w:snapToGrid w:val="0"/>
      <w:sz w:val="24"/>
      <w:szCs w:val="24"/>
      <w:lang w:val="en-US" w:eastAsia="en-GB"/>
    </w:rPr>
  </w:style>
  <w:style w:type="paragraph" w:customStyle="1" w:styleId="AntragFT2">
    <w:name w:val="Antrag FT2"/>
    <w:basedOn w:val="AntragFT"/>
    <w:rsid w:val="00E874E3"/>
    <w:pPr>
      <w:autoSpaceDE w:val="0"/>
      <w:autoSpaceDN w:val="0"/>
      <w:spacing w:after="40"/>
      <w:jc w:val="both"/>
    </w:pPr>
    <w:rPr>
      <w:rFonts w:cs="Arial"/>
      <w:b/>
      <w:bCs/>
      <w:spacing w:val="0"/>
      <w:sz w:val="20"/>
      <w:lang w:val="en-US"/>
    </w:rPr>
  </w:style>
  <w:style w:type="paragraph" w:customStyle="1" w:styleId="AntragS1">
    <w:name w:val="Antrag ÜS1"/>
    <w:basedOn w:val="Standard"/>
    <w:rsid w:val="00E874E3"/>
    <w:pPr>
      <w:tabs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40" w:after="40"/>
    </w:pPr>
    <w:rPr>
      <w:rFonts w:ascii="Arial" w:hAnsi="Arial" w:cs="Arial"/>
      <w:b/>
      <w:bCs/>
      <w:caps/>
      <w:noProof/>
      <w:sz w:val="36"/>
      <w:szCs w:val="36"/>
      <w:lang w:val="en-US" w:eastAsia="de-DE"/>
    </w:rPr>
  </w:style>
  <w:style w:type="paragraph" w:styleId="Funotentext">
    <w:name w:val="footnote text"/>
    <w:basedOn w:val="Standard"/>
    <w:semiHidden/>
    <w:rsid w:val="00E874E3"/>
    <w:rPr>
      <w:lang w:val="en-GB" w:eastAsia="de-DE"/>
    </w:rPr>
  </w:style>
  <w:style w:type="paragraph" w:styleId="Textkrper2">
    <w:name w:val="Body Text 2"/>
    <w:basedOn w:val="Standard"/>
    <w:rsid w:val="00E874E3"/>
    <w:rPr>
      <w:rFonts w:ascii="Arial" w:hAnsi="Arial"/>
      <w:lang w:eastAsia="de-DE"/>
    </w:rPr>
  </w:style>
  <w:style w:type="character" w:styleId="Hervorhebung">
    <w:name w:val="Emphasis"/>
    <w:qFormat/>
    <w:rsid w:val="00E874E3"/>
    <w:rPr>
      <w:i/>
      <w:iCs/>
    </w:rPr>
  </w:style>
  <w:style w:type="character" w:styleId="Fett">
    <w:name w:val="Strong"/>
    <w:qFormat/>
    <w:rsid w:val="00E87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ls\Desktop\TN-Lis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Standard- und SharePoint-Bibliothekseigenschaften</tns:defaultPropertyEditorNamespace>
</tns:customPropertyEdito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0a3180-0d58-4fc7-9007-32245eb00e3f">424FKUMM25N5-191-421</_dlc_DocId>
    <_dlc_DocIdUrl xmlns="6f0a3180-0d58-4fc7-9007-32245eb00e3f">
      <Url>http://intranet/oa/internetseiten/_layouts/DocIdRedir.aspx?ID=424FKUMM25N5-191-421</Url>
      <Description>424FKUMM25N5-191-421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7B878CD79D14DB2D34ED9158278B9" ma:contentTypeVersion="1" ma:contentTypeDescription="Ein neues Dokument erstellen." ma:contentTypeScope="" ma:versionID="4970f90f7c573ef660d10b82447f3f47">
  <xsd:schema xmlns:xsd="http://www.w3.org/2001/XMLSchema" xmlns:xs="http://www.w3.org/2001/XMLSchema" xmlns:p="http://schemas.microsoft.com/office/2006/metadata/properties" xmlns:ns2="6f0a3180-0d58-4fc7-9007-32245eb00e3f" targetNamespace="http://schemas.microsoft.com/office/2006/metadata/properties" ma:root="true" ma:fieldsID="c0c7d08b31031d1fd53d00b13bfa8612" ns2:_=""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241C-153F-4997-BD45-7CD77D259B8B}"/>
</file>

<file path=customXml/itemProps2.xml><?xml version="1.0" encoding="utf-8"?>
<ds:datastoreItem xmlns:ds="http://schemas.openxmlformats.org/officeDocument/2006/customXml" ds:itemID="{100BEC84-041D-40AA-BF72-4A33D0BDF923}"/>
</file>

<file path=customXml/itemProps3.xml><?xml version="1.0" encoding="utf-8"?>
<ds:datastoreItem xmlns:ds="http://schemas.openxmlformats.org/officeDocument/2006/customXml" ds:itemID="{0282ACF9-AA96-42DF-BAA8-7C12AEC73284}"/>
</file>

<file path=customXml/itemProps4.xml><?xml version="1.0" encoding="utf-8"?>
<ds:datastoreItem xmlns:ds="http://schemas.openxmlformats.org/officeDocument/2006/customXml" ds:itemID="{D2345226-BA4D-4022-94E1-2B7F2F70D3E8}"/>
</file>

<file path=customXml/itemProps5.xml><?xml version="1.0" encoding="utf-8"?>
<ds:datastoreItem xmlns:ds="http://schemas.openxmlformats.org/officeDocument/2006/customXml" ds:itemID="{3FC28F21-EDA0-4229-AE0B-D9338768658E}"/>
</file>

<file path=customXml/itemProps6.xml><?xml version="1.0" encoding="utf-8"?>
<ds:datastoreItem xmlns:ds="http://schemas.openxmlformats.org/officeDocument/2006/customXml" ds:itemID="{F9C16960-167F-4766-AD31-1AA05F1FDFAC}"/>
</file>

<file path=customXml/itemProps7.xml><?xml version="1.0" encoding="utf-8"?>
<ds:datastoreItem xmlns:ds="http://schemas.openxmlformats.org/officeDocument/2006/customXml" ds:itemID="{C449C9DA-9AA1-47A0-8310-BC34C7813763}"/>
</file>

<file path=docProps/app.xml><?xml version="1.0" encoding="utf-8"?>
<Properties xmlns="http://schemas.openxmlformats.org/officeDocument/2006/extended-properties" xmlns:vt="http://schemas.openxmlformats.org/officeDocument/2006/docPropsVTypes">
  <Template>TN-Liste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YOUTH programme</vt:lpstr>
    </vt:vector>
  </TitlesOfParts>
  <Company>Socrates, Leonardo &amp; Youth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programme</dc:title>
  <dc:subject>Final Report Forms 2005</dc:subject>
  <dc:creator>Barbara Engels</dc:creator>
  <cp:lastModifiedBy>Andreas Klünter</cp:lastModifiedBy>
  <cp:revision>2</cp:revision>
  <cp:lastPrinted>2010-08-12T13:02:00Z</cp:lastPrinted>
  <dcterms:created xsi:type="dcterms:W3CDTF">2019-05-24T10:21:00Z</dcterms:created>
  <dcterms:modified xsi:type="dcterms:W3CDTF">2019-05-24T10:21:00Z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entar">
    <vt:lpwstr/>
  </property>
  <property fmtid="{D5CDD505-2E9C-101B-9397-08002B2CF9AE}" pid="3" name="Kategorien">
    <vt:lpwstr>;#Formulare;#downloads aktuell;#</vt:lpwstr>
  </property>
  <property fmtid="{D5CDD505-2E9C-101B-9397-08002B2CF9AE}" pid="4" name="ContentType">
    <vt:lpwstr>Dokument</vt:lpwstr>
  </property>
  <property fmtid="{D5CDD505-2E9C-101B-9397-08002B2CF9AE}" pid="5" name="Thema">
    <vt:lpwstr>;#Vorlagen der Kommission;#</vt:lpwstr>
  </property>
  <property fmtid="{D5CDD505-2E9C-101B-9397-08002B2CF9AE}" pid="6" name="ContentTypeId">
    <vt:lpwstr>0x01010023A7B878CD79D14DB2D34ED9158278B9</vt:lpwstr>
  </property>
  <property fmtid="{D5CDD505-2E9C-101B-9397-08002B2CF9AE}" pid="7" name="_dlc_DocIdItemGuid">
    <vt:lpwstr>3a9f4f6d-8309-4193-89cf-1112ea73ff43</vt:lpwstr>
  </property>
</Properties>
</file>